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F1" w:rsidRPr="00FE2BF1" w:rsidRDefault="00FE2BF1" w:rsidP="00FE2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BF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134 города Тюмени</w:t>
      </w:r>
    </w:p>
    <w:p w:rsidR="00FE2BF1" w:rsidRDefault="00FE2BF1" w:rsidP="00FE2BF1">
      <w:pPr>
        <w:pStyle w:val="a6"/>
      </w:pPr>
    </w:p>
    <w:p w:rsidR="00FE2BF1" w:rsidRDefault="00FE2BF1" w:rsidP="00FE2BF1">
      <w:pPr>
        <w:pStyle w:val="a6"/>
      </w:pPr>
      <w:bookmarkStart w:id="0" w:name="_GoBack"/>
      <w:bookmarkEnd w:id="0"/>
    </w:p>
    <w:p w:rsidR="00FE2BF1" w:rsidRDefault="003F5BA4" w:rsidP="00FE2BF1">
      <w:pPr>
        <w:pStyle w:val="a6"/>
      </w:pPr>
      <w:r>
        <w:t>«</w:t>
      </w:r>
      <w:r w:rsidR="00FE2BF1">
        <w:t>Космос</w:t>
      </w:r>
      <w:r>
        <w:t>»</w:t>
      </w:r>
    </w:p>
    <w:p w:rsidR="00FE2BF1" w:rsidRPr="00D5413C" w:rsidRDefault="00FE2BF1" w:rsidP="00FE2BF1">
      <w:pPr>
        <w:pStyle w:val="a8"/>
      </w:pPr>
      <w:r>
        <w:t>картотека игр для развития речи</w:t>
      </w:r>
    </w:p>
    <w:p w:rsidR="003A77D4" w:rsidRDefault="003A77D4" w:rsidP="00C6554A">
      <w:pPr>
        <w:pStyle w:val="a5"/>
      </w:pPr>
    </w:p>
    <w:p w:rsidR="003A77D4" w:rsidRDefault="00FE2BF1" w:rsidP="00C6554A">
      <w:pPr>
        <w:pStyle w:val="a5"/>
      </w:pPr>
      <w:r w:rsidRPr="008B5277">
        <w:rPr>
          <w:noProof/>
          <w:lang w:eastAsia="ru-RU"/>
        </w:rPr>
        <w:drawing>
          <wp:inline distT="0" distB="0" distL="0" distR="0" wp14:anchorId="76F9679D" wp14:editId="5908EEB7">
            <wp:extent cx="4352925" cy="3152140"/>
            <wp:effectExtent l="0" t="0" r="9525" b="0"/>
            <wp:docPr id="22" name="Рисунок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 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43" cy="3184522"/>
                    </a:xfrm>
                    <a:prstGeom prst="rect">
                      <a:avLst/>
                    </a:prstGeom>
                    <a:noFill/>
                    <a:ln w="254000" cap="rnd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3A77D4" w:rsidRDefault="003A77D4" w:rsidP="00C6554A">
      <w:pPr>
        <w:pStyle w:val="a5"/>
      </w:pPr>
    </w:p>
    <w:p w:rsidR="003A77D4" w:rsidRDefault="003A77D4" w:rsidP="00C6554A">
      <w:pPr>
        <w:pStyle w:val="a5"/>
      </w:pPr>
    </w:p>
    <w:p w:rsidR="003A77D4" w:rsidRDefault="003A77D4" w:rsidP="00C6554A">
      <w:pPr>
        <w:pStyle w:val="a5"/>
      </w:pPr>
    </w:p>
    <w:p w:rsidR="003A77D4" w:rsidRDefault="003A77D4" w:rsidP="00C6554A">
      <w:pPr>
        <w:pStyle w:val="a5"/>
      </w:pPr>
    </w:p>
    <w:p w:rsidR="003A77D4" w:rsidRPr="00FE2BF1" w:rsidRDefault="00FE2BF1" w:rsidP="00FE2BF1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>Учитель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логопед</w:t>
      </w:r>
      <w:r w:rsidRPr="00FE2BF1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proofErr w:type="spellStart"/>
      <w:r w:rsidRPr="00FE2BF1">
        <w:rPr>
          <w:rFonts w:ascii="Times New Roman" w:hAnsi="Times New Roman" w:cs="Times New Roman"/>
          <w:color w:val="auto"/>
          <w:sz w:val="28"/>
          <w:szCs w:val="28"/>
        </w:rPr>
        <w:t>Накипова</w:t>
      </w:r>
      <w:proofErr w:type="spellEnd"/>
      <w:r w:rsidRPr="00FE2B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2BF1">
        <w:rPr>
          <w:rFonts w:ascii="Times New Roman" w:hAnsi="Times New Roman" w:cs="Times New Roman"/>
          <w:color w:val="auto"/>
          <w:sz w:val="28"/>
          <w:szCs w:val="28"/>
        </w:rPr>
        <w:t>Зульфия</w:t>
      </w:r>
      <w:proofErr w:type="spellEnd"/>
      <w:r w:rsidRPr="00FE2B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E2BF1">
        <w:rPr>
          <w:rFonts w:ascii="Times New Roman" w:hAnsi="Times New Roman" w:cs="Times New Roman"/>
          <w:color w:val="auto"/>
          <w:sz w:val="28"/>
          <w:szCs w:val="28"/>
        </w:rPr>
        <w:t>Галиевна</w:t>
      </w:r>
      <w:proofErr w:type="spellEnd"/>
    </w:p>
    <w:p w:rsidR="003A77D4" w:rsidRPr="00FE2BF1" w:rsidRDefault="003A77D4" w:rsidP="00FE2BF1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A77D4" w:rsidRPr="00FE2BF1" w:rsidRDefault="003A77D4" w:rsidP="00C6554A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3A77D4" w:rsidRPr="00FE2BF1" w:rsidRDefault="003A77D4" w:rsidP="00C6554A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FE2BF1" w:rsidRPr="00FE2BF1" w:rsidRDefault="00FE2BF1" w:rsidP="00FE2BF1">
      <w:pPr>
        <w:pStyle w:val="a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E2BF1" w:rsidRPr="00FE2BF1" w:rsidRDefault="00FE2BF1" w:rsidP="00FE2BF1">
      <w:pPr>
        <w:pStyle w:val="a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FE2BF1" w:rsidRPr="00FE2BF1" w:rsidRDefault="00FE2BF1" w:rsidP="00FE2BF1">
      <w:pPr>
        <w:pStyle w:val="a5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3A77D4" w:rsidRPr="00FE2BF1" w:rsidRDefault="00FE2BF1" w:rsidP="00FE2BF1">
      <w:pPr>
        <w:pStyle w:val="a5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FE2BF1">
        <w:rPr>
          <w:rFonts w:ascii="Times New Roman" w:hAnsi="Times New Roman" w:cs="Times New Roman"/>
          <w:color w:val="auto"/>
          <w:sz w:val="28"/>
          <w:szCs w:val="28"/>
        </w:rPr>
        <w:t xml:space="preserve"> Тюмень,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2BF1">
        <w:rPr>
          <w:rFonts w:ascii="Times New Roman" w:hAnsi="Times New Roman" w:cs="Times New Roman"/>
          <w:color w:val="auto"/>
          <w:sz w:val="28"/>
          <w:szCs w:val="28"/>
        </w:rPr>
        <w:t>2020</w:t>
      </w:r>
    </w:p>
    <w:p w:rsidR="00FE2BF1" w:rsidRDefault="00C6554A" w:rsidP="00FE2BF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lang w:bidi="ru-RU"/>
        </w:rPr>
        <w:br w:type="page"/>
      </w:r>
      <w:r w:rsidR="00A46A13" w:rsidRPr="00FE2BF1">
        <w:rPr>
          <w:rFonts w:ascii="Times New Roman" w:hAnsi="Times New Roman" w:cs="Times New Roman"/>
          <w:color w:val="auto"/>
          <w:sz w:val="28"/>
          <w:szCs w:val="28"/>
        </w:rPr>
        <w:lastRenderedPageBreak/>
        <w:t>Скоро 12 Апреля</w:t>
      </w:r>
      <w:r w:rsidR="00FE2B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46A13" w:rsidRPr="00FE2BF1">
        <w:rPr>
          <w:rFonts w:ascii="Times New Roman" w:hAnsi="Times New Roman" w:cs="Times New Roman"/>
          <w:color w:val="auto"/>
          <w:sz w:val="28"/>
          <w:szCs w:val="28"/>
        </w:rPr>
        <w:t>- День Космонавтики! Уважаемые родители, проведите эти дни с пользой для ваших детей, при этом вам будет очень интересно и весело с данными заданиями. Выполняйте по несколько упражнений в день. Во время их выполнения дети будут с интересом слушать ваши истории о космосе, звездах, планетах</w:t>
      </w:r>
      <w:r w:rsidR="00FE2BF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34D33" w:rsidRPr="00FE2BF1">
        <w:rPr>
          <w:rFonts w:ascii="Times New Roman" w:hAnsi="Times New Roman" w:cs="Times New Roman"/>
          <w:color w:val="auto"/>
          <w:sz w:val="28"/>
          <w:szCs w:val="28"/>
        </w:rPr>
        <w:t>Между упражнениями можно устроить семейный</w:t>
      </w:r>
      <w:r w:rsidR="00FE2BF1">
        <w:rPr>
          <w:rFonts w:ascii="Times New Roman" w:hAnsi="Times New Roman" w:cs="Times New Roman"/>
          <w:color w:val="auto"/>
          <w:sz w:val="28"/>
          <w:szCs w:val="28"/>
        </w:rPr>
        <w:t xml:space="preserve"> просмотр фильма на данную тему. </w:t>
      </w:r>
    </w:p>
    <w:p w:rsidR="00F34D33" w:rsidRPr="00FE2BF1" w:rsidRDefault="00F34D33" w:rsidP="00FE2BF1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>А почему бы не построить ракету? Из чего? Да из чего угодно! Ребенок вам сам подскажет! (да и в интернете есть много образцов из бросового и подручного материала).</w:t>
      </w:r>
      <w:r w:rsidR="00FE2B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2BF1">
        <w:rPr>
          <w:rFonts w:ascii="Times New Roman" w:hAnsi="Times New Roman" w:cs="Times New Roman"/>
          <w:color w:val="auto"/>
          <w:sz w:val="28"/>
          <w:szCs w:val="28"/>
        </w:rPr>
        <w:t>Как здорово и приятно слышать во время занятия в детском саду от детей:</w:t>
      </w:r>
    </w:p>
    <w:p w:rsidR="00F34D33" w:rsidRPr="00FE2BF1" w:rsidRDefault="00F34D33" w:rsidP="00FE2BF1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>-А мне папа рассказывал!</w:t>
      </w:r>
    </w:p>
    <w:p w:rsidR="00F34D33" w:rsidRPr="00FE2BF1" w:rsidRDefault="00F34D33" w:rsidP="00FE2BF1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>-А</w:t>
      </w:r>
      <w:r w:rsidR="00FE2BF1">
        <w:rPr>
          <w:rFonts w:ascii="Times New Roman" w:hAnsi="Times New Roman" w:cs="Times New Roman"/>
          <w:color w:val="auto"/>
          <w:sz w:val="28"/>
          <w:szCs w:val="28"/>
        </w:rPr>
        <w:t xml:space="preserve"> моя мама мне показывала!</w:t>
      </w:r>
    </w:p>
    <w:p w:rsidR="003A77D4" w:rsidRPr="00FE2BF1" w:rsidRDefault="00FE2BF1" w:rsidP="00FE2BF1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-А я знаю</w:t>
      </w:r>
      <w:r w:rsidR="005350C9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20FD" w:rsidRPr="00FE2BF1">
        <w:rPr>
          <w:rFonts w:ascii="Times New Roman" w:hAnsi="Times New Roman" w:cs="Times New Roman"/>
          <w:color w:val="auto"/>
          <w:sz w:val="28"/>
          <w:szCs w:val="28"/>
        </w:rPr>
        <w:t>как делать, мы дома все вместе делали!</w:t>
      </w:r>
    </w:p>
    <w:p w:rsidR="003120FD" w:rsidRPr="00FE2BF1" w:rsidRDefault="003120FD" w:rsidP="00FE2BF1">
      <w:pPr>
        <w:spacing w:before="0"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2BF1">
        <w:rPr>
          <w:rFonts w:ascii="Times New Roman" w:hAnsi="Times New Roman" w:cs="Times New Roman"/>
          <w:color w:val="auto"/>
          <w:sz w:val="28"/>
          <w:szCs w:val="28"/>
        </w:rPr>
        <w:t>Как горды дети в такие моменты! Поиграйте с ними! Не забудьте посмотреть и посчитать звезды, встретить восход и проводить закат!</w:t>
      </w:r>
    </w:p>
    <w:p w:rsidR="00FE2BF1" w:rsidRDefault="00FE2BF1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</w:pPr>
    </w:p>
    <w:p w:rsidR="003120FD" w:rsidRPr="00FE2BF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color w:val="auto"/>
          <w:kern w:val="24"/>
          <w:sz w:val="28"/>
          <w:szCs w:val="28"/>
          <w:lang w:eastAsia="ru-RU"/>
        </w:rPr>
      </w:pPr>
      <w:r w:rsidRPr="00FE2BF1"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  <w:t>Тематический словарь</w:t>
      </w:r>
      <w:r w:rsidR="002A335D" w:rsidRPr="00FE2BF1"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  <w:t xml:space="preserve"> </w:t>
      </w:r>
      <w:r w:rsidR="00FE2BF1">
        <w:rPr>
          <w:rFonts w:ascii="Times New Roman" w:eastAsia="Times New Roman" w:hAnsi="Times New Roman" w:cs="Times New Roman"/>
          <w:iCs/>
          <w:color w:val="auto"/>
          <w:kern w:val="24"/>
          <w:sz w:val="28"/>
          <w:szCs w:val="28"/>
          <w:lang w:eastAsia="ru-RU"/>
        </w:rPr>
        <w:t>(</w:t>
      </w:r>
      <w:r w:rsidR="003120FD" w:rsidRPr="00FE2BF1">
        <w:rPr>
          <w:rFonts w:ascii="Times New Roman" w:eastAsia="Times New Roman" w:hAnsi="Times New Roman" w:cs="Times New Roman"/>
          <w:iCs/>
          <w:color w:val="auto"/>
          <w:kern w:val="24"/>
          <w:sz w:val="28"/>
          <w:szCs w:val="28"/>
          <w:lang w:eastAsia="ru-RU"/>
        </w:rPr>
        <w:t>используйте эти слова в ваших играх с ракетой и не забывайте объяснять их значение!)</w:t>
      </w:r>
    </w:p>
    <w:p w:rsidR="003A77D4" w:rsidRPr="00FE2BF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8"/>
          <w:szCs w:val="28"/>
          <w:lang w:eastAsia="ru-RU"/>
        </w:rPr>
      </w:pPr>
      <w:r w:rsidRPr="00FE2BF1">
        <w:rPr>
          <w:rFonts w:ascii="Times New Roman" w:eastAsia="Times New Roman" w:hAnsi="Times New Roman" w:cs="Times New Roman"/>
          <w:i/>
          <w:iCs/>
          <w:color w:val="auto"/>
          <w:kern w:val="24"/>
          <w:sz w:val="28"/>
          <w:szCs w:val="28"/>
          <w:lang w:eastAsia="ru-RU"/>
        </w:rPr>
        <w:t>Астроном, астрономический, взлет, взлетать, затмение, звезда, звездочет, звездный, Земля, земной, искусственный, комета, корабль, космический, космодром, космонавт, космос, летать, Луна, лунный, луноход, межпланетный, невесомость, орбита, орбитальный, отражать, отсек, падать, планета, приземляться, ракета, скафандр, созвездие, солнечный, Солнце, спутник, спутниковая связь, станция, телескоп, туманность.</w:t>
      </w:r>
    </w:p>
    <w:p w:rsidR="003120FD" w:rsidRPr="00FE2BF1" w:rsidRDefault="003120FD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360" w:lineRule="auto"/>
        <w:ind w:firstLine="600"/>
        <w:jc w:val="both"/>
        <w:rPr>
          <w:rFonts w:ascii="Times New Roman" w:eastAsia="Times New Roman" w:hAnsi="Times New Roman" w:cs="Times New Roman"/>
          <w:b/>
          <w:iCs/>
          <w:color w:val="auto"/>
          <w:kern w:val="24"/>
          <w:sz w:val="28"/>
          <w:szCs w:val="28"/>
          <w:lang w:eastAsia="ru-RU"/>
        </w:rPr>
      </w:pPr>
    </w:p>
    <w:p w:rsid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8"/>
          <w:szCs w:val="28"/>
          <w:lang w:eastAsia="ru-RU"/>
        </w:rPr>
      </w:pPr>
    </w:p>
    <w:p w:rsidR="00C83D22" w:rsidRDefault="00C83D22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8"/>
          <w:szCs w:val="28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Веселая зарядка для пальчиков</w:t>
      </w:r>
    </w:p>
    <w:p w:rsidR="003A77D4" w:rsidRPr="00922CB1" w:rsidRDefault="003120FD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  <w:t>(</w:t>
      </w:r>
      <w:r w:rsidR="003A77D4" w:rsidRPr="00922CB1"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  <w:t>Поочередное соединение большого пальца с мизинцем, безымянным, средним и указательным на ударные слоги.</w:t>
      </w:r>
      <w:r w:rsidR="000D2170" w:rsidRPr="00922CB1"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  <w:t xml:space="preserve"> Или второй вариант- фигуры на каждую строчку)</w:t>
      </w:r>
    </w:p>
    <w:p w:rsidR="000D2170" w:rsidRPr="00922CB1" w:rsidRDefault="000D2170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В темном небе звезды </w:t>
      </w:r>
      <w:proofErr w:type="gramStart"/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светят,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  </w:t>
      </w:r>
      <w:proofErr w:type="gramEnd"/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   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-</w:t>
      </w:r>
      <w:r w:rsid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указ.</w:t>
      </w:r>
      <w:r w:rsid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пальцами «считаем звезды»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Космонавт летит в ракете.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          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-</w:t>
      </w:r>
      <w:r w:rsid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соединить ладони над головой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День летит и ночь летит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              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-</w:t>
      </w:r>
      <w:r w:rsid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руки в разные стороны,</w:t>
      </w:r>
      <w:r w:rsidR="000A48CA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изображаем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крылья</w:t>
      </w:r>
    </w:p>
    <w:p w:rsidR="002A335D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И на землю вниз глядит.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                  </w:t>
      </w:r>
      <w:r w:rsidR="003120FD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- ладонь ко лбу</w:t>
      </w:r>
      <w:r w:rsidR="000D2170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, смотрим вниз.</w:t>
      </w:r>
    </w:p>
    <w:p w:rsidR="002A335D" w:rsidRPr="00922CB1" w:rsidRDefault="002A335D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Что лишнее?</w:t>
      </w:r>
      <w:r w:rsidR="002A335D"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 </w:t>
      </w:r>
      <w:r w:rsidR="002A335D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(для младшего возраста можно и</w:t>
      </w:r>
      <w:r w:rsidR="000A48CA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с</w:t>
      </w:r>
      <w:r w:rsidR="002A335D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пользовать изображения. После выбора лишнего обязательно попросить ребенка объ</w:t>
      </w:r>
      <w:r w:rsidR="000A48CA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я</w:t>
      </w:r>
      <w:r w:rsidR="002A335D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снить почему именно ЭТО он считает лишним)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Земля, Марс, 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 xml:space="preserve">планета, 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Юпитер.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Корабль, ракета, станция, 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звезда.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2A335D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Исправь ошибки</w:t>
      </w:r>
      <w:r w:rsidR="002A335D"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 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На небе появи</w:t>
      </w:r>
      <w:r w:rsidRPr="00922CB1">
        <w:rPr>
          <w:rFonts w:ascii="Times New Roman" w:eastAsia="Times New Roman" w:hAnsi="Times New Roman" w:cs="Times New Roman"/>
          <w:b/>
          <w:i/>
          <w:color w:val="auto"/>
          <w:kern w:val="24"/>
          <w:sz w:val="26"/>
          <w:szCs w:val="26"/>
          <w:lang w:eastAsia="ru-RU"/>
        </w:rPr>
        <w:t>лся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первая звезда.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Искусственн</w:t>
      </w:r>
      <w:r w:rsidRPr="00922CB1">
        <w:rPr>
          <w:rFonts w:ascii="Times New Roman" w:eastAsia="Times New Roman" w:hAnsi="Times New Roman" w:cs="Times New Roman"/>
          <w:b/>
          <w:i/>
          <w:color w:val="auto"/>
          <w:kern w:val="24"/>
          <w:sz w:val="26"/>
          <w:szCs w:val="26"/>
          <w:lang w:eastAsia="ru-RU"/>
        </w:rPr>
        <w:t xml:space="preserve">ая 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спутник облетел Землю.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В космосе есть необитаем</w:t>
      </w:r>
      <w:r w:rsidRPr="00922CB1">
        <w:rPr>
          <w:rFonts w:ascii="Times New Roman" w:eastAsia="Times New Roman" w:hAnsi="Times New Roman" w:cs="Times New Roman"/>
          <w:b/>
          <w:i/>
          <w:color w:val="auto"/>
          <w:kern w:val="24"/>
          <w:sz w:val="26"/>
          <w:szCs w:val="26"/>
          <w:lang w:eastAsia="ru-RU"/>
        </w:rPr>
        <w:t>ая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планеты.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Звездочет наблюдал звезды </w:t>
      </w:r>
      <w:r w:rsidRPr="00922CB1">
        <w:rPr>
          <w:rFonts w:ascii="Times New Roman" w:eastAsia="Times New Roman" w:hAnsi="Times New Roman" w:cs="Times New Roman"/>
          <w:b/>
          <w:i/>
          <w:color w:val="auto"/>
          <w:kern w:val="24"/>
          <w:sz w:val="26"/>
          <w:szCs w:val="26"/>
          <w:lang w:eastAsia="ru-RU"/>
        </w:rPr>
        <w:t>на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телескопе.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Объясни словечко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Луноход, звездочет, кос</w:t>
      </w:r>
      <w:r w:rsidR="000A48CA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модром, беззвездное </w:t>
      </w:r>
      <w:proofErr w:type="gramStart"/>
      <w:r w:rsidR="000A48CA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небо..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Какое слово самое длинное?</w:t>
      </w:r>
    </w:p>
    <w:p w:rsidR="003A77D4" w:rsidRPr="00922CB1" w:rsidRDefault="000A48CA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Земля, Л</w:t>
      </w:r>
      <w:r w:rsidR="003A77D4"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уна, отсек, планета.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Комета, созвездие, ракета, Луна.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Невесомость, космос, корабль, Земля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Скажи наоборот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Взлетать – приземляться.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Ярко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Прилететь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Далеко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Высоко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Темно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Измени по образцу</w:t>
      </w:r>
      <w:r w:rsidR="005A7153"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 </w:t>
      </w:r>
      <w:r w:rsid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(</w:t>
      </w:r>
      <w:r w:rsidR="005A7153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вы узнаете правильно ли ребенок меняет окончания в словах, исправляйте, если он ошибся)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Звезда – много звезд.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Спутник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Корабль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lastRenderedPageBreak/>
        <w:t>Космонавт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Ракета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Сосчитай до пяти</w:t>
      </w:r>
      <w:r w:rsidR="008927CA"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 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Одно созвездие – два созвездия, 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Один искусственный спутник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Один мощный телескоп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Одна далекая планета –...</w:t>
      </w:r>
    </w:p>
    <w:p w:rsidR="008927CA" w:rsidRPr="00922CB1" w:rsidRDefault="008927CA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Что не так?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Земля – спутник Луны.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В космос летают на вертолете.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Скафандр – это зимняя одежда.</w:t>
      </w:r>
    </w:p>
    <w:p w:rsidR="008927CA" w:rsidRPr="00922CB1" w:rsidRDefault="008927CA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Измени по образцу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Лететь – </w:t>
      </w:r>
      <w:r w:rsidR="005A7153"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хочет 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улететь – улетели.</w:t>
      </w:r>
    </w:p>
    <w:p w:rsidR="003A77D4" w:rsidRPr="00922CB1" w:rsidRDefault="005A7153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Падать – хочет </w:t>
      </w:r>
      <w:proofErr w:type="gram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у….</w:t>
      </w:r>
      <w:proofErr w:type="gramEnd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.-у….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Бежать –</w:t>
      </w:r>
      <w:r w:rsidR="005A7153"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 хочет </w:t>
      </w:r>
      <w:proofErr w:type="gramStart"/>
      <w:r w:rsidR="005A7153"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у….</w:t>
      </w:r>
      <w:proofErr w:type="gramEnd"/>
      <w:r w:rsidR="005A7153"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.- у….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Какое слово отличается от других?</w:t>
      </w:r>
      <w:r w:rsidR="005A7153"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 </w:t>
      </w:r>
      <w:r w:rsidR="005A7153"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(ребенок смотрит на слова или читает, если умеет)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Астроном, астроном, гастроном, астроном.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Орбита, орбита, орбит, орбита.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Спутник, путник, спутник, спутник.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8927CA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 xml:space="preserve">Ответь на вопрос правильно! </w:t>
      </w:r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(мы уже склоняем по падежам! Поправляйте малыша)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 xml:space="preserve">Кто? 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– Российский космонавт.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Нет </w:t>
      </w:r>
      <w:proofErr w:type="gramStart"/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кого?</w:t>
      </w:r>
      <w:r w:rsidR="005350C9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...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Обращаться к </w:t>
      </w:r>
      <w:r w:rsidR="005350C9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кому?..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Видеть </w:t>
      </w:r>
      <w:proofErr w:type="gram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кого?...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Гордиться </w:t>
      </w:r>
      <w:proofErr w:type="gramStart"/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кем?...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Рассказать о </w:t>
      </w:r>
      <w:proofErr w:type="gramStart"/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ком?...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Собери предложение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Астроном, звездами, за, наблюдает.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Луна, спутник, это, Земли.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Космонавт, открытый, в, вышел, космос.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Объясни словечко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Cs/>
          <w:color w:val="auto"/>
          <w:kern w:val="24"/>
          <w:sz w:val="26"/>
          <w:szCs w:val="26"/>
          <w:lang w:eastAsia="ru-RU"/>
        </w:rPr>
        <w:t>Отгадай, что на нашей планете инопланетяне назвали бы:</w:t>
      </w:r>
    </w:p>
    <w:p w:rsidR="003A77D4" w:rsidRPr="00922CB1" w:rsidRDefault="003A77D4" w:rsidP="00FE2BF1">
      <w:pPr>
        <w:widowControl w:val="0"/>
        <w:numPr>
          <w:ilvl w:val="0"/>
          <w:numId w:val="16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before="0" w:after="0" w:line="240" w:lineRule="auto"/>
        <w:ind w:left="480" w:hanging="480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proofErr w:type="spell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рисоварь</w:t>
      </w:r>
      <w:proofErr w:type="spellEnd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(карандаш);</w:t>
      </w:r>
    </w:p>
    <w:p w:rsidR="003A77D4" w:rsidRPr="00922CB1" w:rsidRDefault="003A77D4" w:rsidP="00FE2BF1">
      <w:pPr>
        <w:widowControl w:val="0"/>
        <w:numPr>
          <w:ilvl w:val="0"/>
          <w:numId w:val="16"/>
        </w:numPr>
        <w:shd w:val="clear" w:color="auto" w:fill="FFFFFF"/>
        <w:tabs>
          <w:tab w:val="num" w:pos="480"/>
          <w:tab w:val="left" w:pos="538"/>
        </w:tabs>
        <w:autoSpaceDE w:val="0"/>
        <w:autoSpaceDN w:val="0"/>
        <w:adjustRightInd w:val="0"/>
        <w:spacing w:before="0" w:after="0" w:line="240" w:lineRule="auto"/>
        <w:ind w:left="480" w:hanging="480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proofErr w:type="spell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дилибомчик</w:t>
      </w:r>
      <w:proofErr w:type="spellEnd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(колокольчик);</w:t>
      </w:r>
    </w:p>
    <w:p w:rsidR="003A77D4" w:rsidRPr="00922CB1" w:rsidRDefault="003A77D4" w:rsidP="00FE2BF1">
      <w:pPr>
        <w:widowControl w:val="0"/>
        <w:numPr>
          <w:ilvl w:val="0"/>
          <w:numId w:val="16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before="0" w:after="0" w:line="240" w:lineRule="auto"/>
        <w:ind w:left="480" w:hanging="480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proofErr w:type="spell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варюля</w:t>
      </w:r>
      <w:proofErr w:type="spellEnd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(кастрюля);</w:t>
      </w:r>
    </w:p>
    <w:p w:rsidR="003A77D4" w:rsidRPr="00C83D22" w:rsidRDefault="003A77D4" w:rsidP="00C83D22">
      <w:pPr>
        <w:widowControl w:val="0"/>
        <w:numPr>
          <w:ilvl w:val="0"/>
          <w:numId w:val="16"/>
        </w:numPr>
        <w:shd w:val="clear" w:color="auto" w:fill="FFFFFF"/>
        <w:tabs>
          <w:tab w:val="num" w:pos="480"/>
        </w:tabs>
        <w:autoSpaceDE w:val="0"/>
        <w:autoSpaceDN w:val="0"/>
        <w:adjustRightInd w:val="0"/>
        <w:spacing w:before="0" w:after="0" w:line="240" w:lineRule="auto"/>
        <w:ind w:left="480" w:hanging="480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proofErr w:type="spellStart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уколка</w:t>
      </w:r>
      <w:proofErr w:type="spellEnd"/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(иголка);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lastRenderedPageBreak/>
        <w:t>Подбери парное слово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Самолет – летчик, ракета – ... 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(космонавт).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Вверх – взлет, вниз – ... (посадка).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Самолет – аэродром, космический корабль – ... (кос</w:t>
      </w: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модром).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Продолжи предложение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В космосе много планет...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В Солнечной системе есть планеты: Земля, </w:t>
      </w:r>
      <w:proofErr w:type="gramStart"/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Луна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,...</w:t>
      </w:r>
      <w:proofErr w:type="gramEnd"/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Что общего</w:t>
      </w:r>
      <w:r w:rsidRPr="00922CB1"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и чем отличаются</w:t>
      </w:r>
      <w:r w:rsidRPr="00922CB1"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друг от друга?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Земля и Марс.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Космонавт и летчик.</w:t>
      </w:r>
    </w:p>
    <w:p w:rsid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Космический корабль и самолет.</w:t>
      </w:r>
    </w:p>
    <w:p w:rsidR="00922CB1" w:rsidRPr="00922CB1" w:rsidRDefault="00922CB1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Запомни цепочку слов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  <w:t>Прочитайте ребенку цепочку слов. Обратите его внимание, что слова связаны по смыслу, из них можно составить рассказ. Попросите вспомнить последовательность слов. При необходимости объясните связь между словами.</w:t>
      </w:r>
    </w:p>
    <w:p w:rsidR="006146FC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Земля, космодром, космонавт, скафандр, ракета, взлет, изучать, открытие.</w:t>
      </w:r>
    </w:p>
    <w:p w:rsidR="003A77D4" w:rsidRPr="00922CB1" w:rsidRDefault="006146FC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 xml:space="preserve"> 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А теперь вместе придумайте маленький рассказ.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Отгадай загадки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Он не летчик, не пилот,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Он ведет не самолет,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А огромную ракету,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Дети, кто, скажите, это?</w:t>
      </w:r>
    </w:p>
    <w:p w:rsidR="006146FC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(Космонавт)</w:t>
      </w:r>
      <w:r w:rsidR="006146FC"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 xml:space="preserve"> </w:t>
      </w:r>
    </w:p>
    <w:p w:rsidR="003A77D4" w:rsidRPr="00922CB1" w:rsidRDefault="006146FC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А нарядиться в космонавта! слабо? кто быстрее из чего есть в доме!</w:t>
      </w:r>
    </w:p>
    <w:p w:rsidR="006146FC" w:rsidRPr="00922CB1" w:rsidRDefault="006146FC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В синем небе огонек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Всех внимание привлек.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Он вокруг земли летает,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Нам приветы посылает.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>(Ракета)</w:t>
      </w:r>
    </w:p>
    <w:p w:rsidR="006146FC" w:rsidRPr="00922CB1" w:rsidRDefault="006146FC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i/>
          <w:iCs/>
          <w:color w:val="auto"/>
          <w:kern w:val="24"/>
          <w:sz w:val="26"/>
          <w:szCs w:val="26"/>
          <w:lang w:eastAsia="ru-RU"/>
        </w:rPr>
        <w:t xml:space="preserve">Нужно срочно построить ракету! Ведь космонавты уже есть! 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Доскажи словечко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Ты меня увидишь в небе,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Я хвостата, не хвастлива.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Не планета, не ракета,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 xml:space="preserve">А зовут меня... </w:t>
      </w:r>
      <w:r w:rsidRPr="00922CB1"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  <w:t>(комета)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Измени по образцу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lastRenderedPageBreak/>
        <w:t>Солнце – солнечный.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Космос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Спутник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Земля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Звезда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Луна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Орбита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Хитрые вопросы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Чего больше – космических кораблей или кораблей?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Что тяжелее – космонавт в скафандре или скафандр?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Куда лететь дальше – с Земли на Луну или с Луны на Землю?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/>
          <w:iCs/>
          <w:color w:val="auto"/>
          <w:kern w:val="24"/>
          <w:sz w:val="26"/>
          <w:szCs w:val="26"/>
          <w:lang w:eastAsia="ru-RU"/>
        </w:rPr>
        <w:t>Назови ласково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Звезда – звездочка.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Солнце –...</w:t>
      </w: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Корабль –...</w:t>
      </w:r>
    </w:p>
    <w:p w:rsid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</w:pPr>
    </w:p>
    <w:p w:rsidR="00C83D22" w:rsidRPr="00922CB1" w:rsidRDefault="00C83D22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</w:pPr>
    </w:p>
    <w:p w:rsidR="003A77D4" w:rsidRPr="00922CB1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</w:pPr>
      <w:r w:rsidRPr="00922CB1">
        <w:rPr>
          <w:rFonts w:ascii="Times New Roman" w:eastAsia="Times New Roman" w:hAnsi="Times New Roman" w:cs="Times New Roman"/>
          <w:bCs/>
          <w:color w:val="auto"/>
          <w:kern w:val="24"/>
          <w:sz w:val="26"/>
          <w:szCs w:val="26"/>
          <w:lang w:eastAsia="ru-RU"/>
        </w:rPr>
        <w:t xml:space="preserve">Рис. </w:t>
      </w:r>
      <w:r w:rsidRPr="00922CB1">
        <w:rPr>
          <w:rFonts w:ascii="Times New Roman" w:eastAsia="Times New Roman" w:hAnsi="Times New Roman" w:cs="Times New Roman"/>
          <w:color w:val="auto"/>
          <w:kern w:val="24"/>
          <w:sz w:val="26"/>
          <w:szCs w:val="26"/>
          <w:lang w:eastAsia="ru-RU"/>
        </w:rPr>
        <w:t>1. Найди отличия.</w:t>
      </w: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noProof/>
          <w:color w:val="auto"/>
          <w:kern w:val="24"/>
          <w:sz w:val="24"/>
          <w:szCs w:val="24"/>
          <w:lang w:eastAsia="ru-RU"/>
        </w:rPr>
        <w:drawing>
          <wp:inline distT="0" distB="0" distL="0" distR="0">
            <wp:extent cx="5636895" cy="3376295"/>
            <wp:effectExtent l="19050" t="19050" r="20955" b="14605"/>
            <wp:docPr id="6" name="Рисунок 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3376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 xml:space="preserve"> </w:t>
      </w: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  <w:t xml:space="preserve">Рис. 2. </w:t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Выложи фигуру из палочек</w:t>
      </w:r>
      <w:r w:rsidR="006146FC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 xml:space="preserve"> или карандашей</w:t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 xml:space="preserve"> по образцу, затем закрой образец и выложи по памяти.</w:t>
      </w: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6146FC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noProof/>
          <w:color w:val="auto"/>
          <w:kern w:val="24"/>
          <w:sz w:val="24"/>
          <w:szCs w:val="24"/>
          <w:lang w:eastAsia="ru-RU"/>
        </w:rPr>
        <w:drawing>
          <wp:inline distT="0" distB="0" distL="0" distR="0">
            <wp:extent cx="2333625" cy="2819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C9" w:rsidRDefault="005350C9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5350C9" w:rsidRDefault="005350C9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5350C9" w:rsidRDefault="005350C9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5350C9" w:rsidRDefault="005350C9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  <w:t xml:space="preserve">Рис. </w:t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3. Найди портрет инопланетянина, которого не хватает на этой картинке.</w:t>
      </w: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Соедини стре</w:t>
      </w:r>
      <w:r w:rsidR="006146FC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лочкой или дорисуй!</w:t>
      </w: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noProof/>
          <w:color w:val="auto"/>
          <w:kern w:val="24"/>
          <w:sz w:val="24"/>
          <w:szCs w:val="24"/>
          <w:lang w:eastAsia="ru-RU"/>
        </w:rPr>
        <w:drawing>
          <wp:inline distT="0" distB="0" distL="0" distR="0">
            <wp:extent cx="4324350" cy="2638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C83D22" w:rsidRPr="003A77D4" w:rsidRDefault="00C83D22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  <w:t xml:space="preserve">Рис. 4. </w:t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Повтори рисунок по клеточкам</w:t>
      </w:r>
    </w:p>
    <w:p w:rsidR="003A77D4" w:rsidRPr="003A77D4" w:rsidRDefault="003A77D4" w:rsidP="00FE2BF1">
      <w:pPr>
        <w:widowControl w:val="0"/>
        <w:shd w:val="clear" w:color="auto" w:fill="FFFFFF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noProof/>
          <w:color w:val="auto"/>
          <w:kern w:val="24"/>
          <w:sz w:val="24"/>
          <w:szCs w:val="24"/>
          <w:lang w:eastAsia="ru-RU"/>
        </w:rPr>
        <w:drawing>
          <wp:inline distT="0" distB="0" distL="0" distR="0">
            <wp:extent cx="6267450" cy="2705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bCs/>
          <w:color w:val="auto"/>
          <w:kern w:val="24"/>
          <w:sz w:val="24"/>
          <w:szCs w:val="24"/>
          <w:lang w:eastAsia="ru-RU"/>
        </w:rPr>
        <w:t xml:space="preserve">Рис. 5. </w:t>
      </w:r>
      <w:r w:rsidRPr="003A77D4"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  <w:t>Отметь звезды на карте, как показано на образце.</w:t>
      </w: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ind w:firstLine="600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Arial"/>
          <w:color w:val="auto"/>
          <w:kern w:val="24"/>
          <w:sz w:val="24"/>
          <w:szCs w:val="24"/>
          <w:lang w:eastAsia="ru-RU"/>
        </w:rPr>
      </w:pPr>
      <w:r w:rsidRPr="003A77D4">
        <w:rPr>
          <w:rFonts w:ascii="Times New Roman" w:eastAsia="Times New Roman" w:hAnsi="Times New Roman" w:cs="Arial"/>
          <w:noProof/>
          <w:color w:val="auto"/>
          <w:kern w:val="24"/>
          <w:sz w:val="24"/>
          <w:szCs w:val="24"/>
          <w:lang w:eastAsia="ru-RU"/>
        </w:rPr>
        <w:drawing>
          <wp:inline distT="0" distB="0" distL="0" distR="0">
            <wp:extent cx="3705225" cy="412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D4" w:rsidRPr="003A77D4" w:rsidRDefault="003A77D4" w:rsidP="00FE2BF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ru-RU"/>
        </w:rPr>
      </w:pPr>
    </w:p>
    <w:p w:rsidR="003A77D4" w:rsidRDefault="003A77D4" w:rsidP="00FE2BF1">
      <w:pPr>
        <w:spacing w:before="0"/>
      </w:pPr>
    </w:p>
    <w:sectPr w:rsidR="003A77D4" w:rsidSect="00FE2BF1">
      <w:footerReference w:type="default" r:id="rId13"/>
      <w:pgSz w:w="11906" w:h="16838" w:code="9"/>
      <w:pgMar w:top="1728" w:right="1800" w:bottom="1440" w:left="180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C3" w:rsidRDefault="00F17DC3" w:rsidP="00C6554A">
      <w:pPr>
        <w:spacing w:before="0" w:after="0" w:line="240" w:lineRule="auto"/>
      </w:pPr>
      <w:r>
        <w:separator/>
      </w:r>
    </w:p>
  </w:endnote>
  <w:endnote w:type="continuationSeparator" w:id="0">
    <w:p w:rsidR="00F17DC3" w:rsidRDefault="00F17DC3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TXinwei">
    <w:altName w:val="华文新魏"/>
    <w:panose1 w:val="00000000000000000000"/>
    <w:charset w:val="86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3EE" w:rsidRDefault="00ED7C44">
    <w:pPr>
      <w:pStyle w:val="aa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\* Arabic  \* MERGEFORMAT </w:instrText>
    </w:r>
    <w:r>
      <w:rPr>
        <w:lang w:bidi="ru-RU"/>
      </w:rPr>
      <w:fldChar w:fldCharType="separate"/>
    </w:r>
    <w:r w:rsidR="003F5BA4">
      <w:rPr>
        <w:noProof/>
        <w:lang w:bidi="ru-RU"/>
      </w:rPr>
      <w:t>7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C3" w:rsidRDefault="00F17DC3" w:rsidP="00C6554A">
      <w:pPr>
        <w:spacing w:before="0" w:after="0" w:line="240" w:lineRule="auto"/>
      </w:pPr>
      <w:r>
        <w:separator/>
      </w:r>
    </w:p>
  </w:footnote>
  <w:footnote w:type="continuationSeparator" w:id="0">
    <w:p w:rsidR="00F17DC3" w:rsidRDefault="00F17DC3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2BED6012"/>
    <w:multiLevelType w:val="hybridMultilevel"/>
    <w:tmpl w:val="AB14AC5E"/>
    <w:lvl w:ilvl="0" w:tplc="15C0C8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8A"/>
    <w:rsid w:val="000A48CA"/>
    <w:rsid w:val="000D2170"/>
    <w:rsid w:val="00213821"/>
    <w:rsid w:val="002554CD"/>
    <w:rsid w:val="00265BAF"/>
    <w:rsid w:val="00293B83"/>
    <w:rsid w:val="002A335D"/>
    <w:rsid w:val="002B4294"/>
    <w:rsid w:val="003120FD"/>
    <w:rsid w:val="00333D0D"/>
    <w:rsid w:val="003A77D4"/>
    <w:rsid w:val="003F5BA4"/>
    <w:rsid w:val="004C049F"/>
    <w:rsid w:val="005000E2"/>
    <w:rsid w:val="005350C9"/>
    <w:rsid w:val="005A7153"/>
    <w:rsid w:val="006146FC"/>
    <w:rsid w:val="006A3CE7"/>
    <w:rsid w:val="006E158A"/>
    <w:rsid w:val="00747F80"/>
    <w:rsid w:val="008927CA"/>
    <w:rsid w:val="0089714F"/>
    <w:rsid w:val="00922CB1"/>
    <w:rsid w:val="00A46A13"/>
    <w:rsid w:val="00C6554A"/>
    <w:rsid w:val="00C83D22"/>
    <w:rsid w:val="00D60897"/>
    <w:rsid w:val="00ED7C44"/>
    <w:rsid w:val="00F17DC3"/>
    <w:rsid w:val="00F34D33"/>
    <w:rsid w:val="00F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5FF4C"/>
  <w15:chartTrackingRefBased/>
  <w15:docId w15:val="{A5B52319-269F-49B8-A24B-482E15B3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0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0">
    <w:name w:val="Заголовок 2 Знак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a5">
    <w:name w:val="Контактные данные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6">
    <w:name w:val="Title"/>
    <w:basedOn w:val="a1"/>
    <w:link w:val="a7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a7">
    <w:name w:val="Заголовок Знак"/>
    <w:basedOn w:val="a2"/>
    <w:link w:val="a6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8">
    <w:name w:val="Subtitle"/>
    <w:basedOn w:val="a1"/>
    <w:link w:val="a9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a9">
    <w:name w:val="Подзаголовок Знак"/>
    <w:basedOn w:val="a2"/>
    <w:link w:val="a8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a">
    <w:name w:val="footer"/>
    <w:basedOn w:val="a1"/>
    <w:link w:val="ab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ab">
    <w:name w:val="Нижний колонтитул Знак"/>
    <w:basedOn w:val="a2"/>
    <w:link w:val="aa"/>
    <w:uiPriority w:val="99"/>
    <w:rsid w:val="00C6554A"/>
    <w:rPr>
      <w:caps/>
    </w:rPr>
  </w:style>
  <w:style w:type="paragraph" w:customStyle="1" w:styleId="ac">
    <w:name w:val="Фото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d">
    <w:name w:val="header"/>
    <w:basedOn w:val="a1"/>
    <w:link w:val="ae"/>
    <w:uiPriority w:val="99"/>
    <w:unhideWhenUsed/>
    <w:rsid w:val="00C6554A"/>
    <w:pPr>
      <w:spacing w:before="0"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0">
    <w:name w:val="Заголовок 3 Знак"/>
    <w:basedOn w:val="a2"/>
    <w:link w:val="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f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af1">
    <w:name w:val="Выделенная цитата Знак"/>
    <w:basedOn w:val="a2"/>
    <w:link w:val="af0"/>
    <w:uiPriority w:val="30"/>
    <w:semiHidden/>
    <w:rsid w:val="00C6554A"/>
    <w:rPr>
      <w:i/>
      <w:iCs/>
      <w:color w:val="007789" w:themeColor="accent1" w:themeShade="BF"/>
    </w:rPr>
  </w:style>
  <w:style w:type="character" w:styleId="af2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C6554A"/>
    <w:rPr>
      <w:rFonts w:ascii="Segoe UI" w:hAnsi="Segoe UI" w:cs="Segoe UI"/>
      <w:szCs w:val="18"/>
    </w:rPr>
  </w:style>
  <w:style w:type="paragraph" w:styleId="af6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1">
    <w:name w:val="Body Text 3"/>
    <w:basedOn w:val="a1"/>
    <w:link w:val="32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rsid w:val="00C6554A"/>
    <w:rPr>
      <w:szCs w:val="16"/>
    </w:rPr>
  </w:style>
  <w:style w:type="paragraph" w:styleId="33">
    <w:name w:val="Body Text Indent 3"/>
    <w:basedOn w:val="a1"/>
    <w:link w:val="34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semiHidden/>
    <w:rsid w:val="00C6554A"/>
    <w:rPr>
      <w:szCs w:val="16"/>
    </w:rPr>
  </w:style>
  <w:style w:type="character" w:styleId="af7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8">
    <w:name w:val="annotation text"/>
    <w:basedOn w:val="a1"/>
    <w:link w:val="af9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C6554A"/>
    <w:rPr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554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554A"/>
    <w:rPr>
      <w:b/>
      <w:bCs/>
      <w:szCs w:val="20"/>
    </w:rPr>
  </w:style>
  <w:style w:type="paragraph" w:styleId="afc">
    <w:name w:val="Document Map"/>
    <w:basedOn w:val="a1"/>
    <w:link w:val="afd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d">
    <w:name w:val="Схема документа Знак"/>
    <w:basedOn w:val="a2"/>
    <w:link w:val="afc"/>
    <w:uiPriority w:val="99"/>
    <w:semiHidden/>
    <w:rsid w:val="00C6554A"/>
    <w:rPr>
      <w:rFonts w:ascii="Segoe UI" w:hAnsi="Segoe UI" w:cs="Segoe UI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">
    <w:name w:val="Текст концевой сноски Знак"/>
    <w:basedOn w:val="a2"/>
    <w:link w:val="afe"/>
    <w:uiPriority w:val="99"/>
    <w:semiHidden/>
    <w:rsid w:val="00C6554A"/>
    <w:rPr>
      <w:szCs w:val="20"/>
    </w:rPr>
  </w:style>
  <w:style w:type="paragraph" w:styleId="21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0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f1">
    <w:name w:val="footnote text"/>
    <w:basedOn w:val="a1"/>
    <w:link w:val="aff2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aff2">
    <w:name w:val="Текст сноски Знак"/>
    <w:basedOn w:val="a2"/>
    <w:link w:val="aff1"/>
    <w:uiPriority w:val="99"/>
    <w:semiHidden/>
    <w:rsid w:val="00C6554A"/>
    <w:rPr>
      <w:szCs w:val="20"/>
    </w:rPr>
  </w:style>
  <w:style w:type="character" w:styleId="HTML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6554A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aff3">
    <w:name w:val="Hyperlink"/>
    <w:basedOn w:val="a2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aff4">
    <w:name w:val="macro"/>
    <w:link w:val="aff5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Текст макроса Знак"/>
    <w:basedOn w:val="a2"/>
    <w:link w:val="aff4"/>
    <w:uiPriority w:val="99"/>
    <w:semiHidden/>
    <w:rsid w:val="00C6554A"/>
    <w:rPr>
      <w:rFonts w:ascii="Consolas" w:hAnsi="Consolas"/>
      <w:szCs w:val="20"/>
    </w:rPr>
  </w:style>
  <w:style w:type="character" w:styleId="aff6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f7">
    <w:name w:val="Plain Text"/>
    <w:basedOn w:val="a1"/>
    <w:link w:val="aff8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8">
    <w:name w:val="Текст Знак"/>
    <w:basedOn w:val="a2"/>
    <w:link w:val="aff7"/>
    <w:uiPriority w:val="99"/>
    <w:semiHidden/>
    <w:rsid w:val="00C6554A"/>
    <w:rPr>
      <w:rFonts w:ascii="Consolas" w:hAnsi="Consolas"/>
      <w:szCs w:val="21"/>
    </w:rPr>
  </w:style>
  <w:style w:type="character" w:customStyle="1" w:styleId="70">
    <w:name w:val="Заголовок 7 Знак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7;&#1091;&#1083;&#1100;&#1092;&#1080;&#1103;\AppData\Roaming\Microsoft\&#1064;&#1072;&#1073;&#1083;&#1086;&#1085;&#1099;\&#1057;&#1090;&#1091;&#1076;&#1077;&#1085;&#1095;&#1077;&#1089;&#1082;&#1080;&#1081;%20&#1086;&#1090;&#1095;&#1077;&#1090;%20&#1089;%20&#1092;&#1086;&#1090;&#1086;&#1075;&#1088;&#1072;&#1092;&#1080;&#1077;&#1081;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Студенческий отчет с фотографией</Template>
  <TotalTime>148</TotalTime>
  <Pages>8</Pages>
  <Words>875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3</cp:revision>
  <dcterms:created xsi:type="dcterms:W3CDTF">2020-04-02T08:34:00Z</dcterms:created>
  <dcterms:modified xsi:type="dcterms:W3CDTF">2020-04-08T07:32:00Z</dcterms:modified>
</cp:coreProperties>
</file>